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C1BFA" w:rsidRPr="005C1BFA" w:rsidTr="005C1B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FA" w:rsidRPr="005C1BFA" w:rsidRDefault="005C1BFA" w:rsidP="005C1B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C1B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FA" w:rsidRPr="005C1BFA" w:rsidRDefault="005C1BFA" w:rsidP="005C1B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C1BFA" w:rsidRPr="005C1BFA" w:rsidTr="005C1B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C1BFA" w:rsidRPr="005C1BFA" w:rsidTr="005C1B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C1BFA" w:rsidRPr="005C1BFA" w:rsidTr="005C1B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sz w:val="24"/>
                <w:szCs w:val="24"/>
                <w:lang w:val="en-ZA" w:eastAsia="en-ZA"/>
              </w:rPr>
              <w:t>13.8163</w:t>
            </w:r>
          </w:p>
        </w:tc>
      </w:tr>
      <w:tr w:rsidR="005C1BFA" w:rsidRPr="005C1BFA" w:rsidTr="005C1B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sz w:val="24"/>
                <w:szCs w:val="24"/>
                <w:lang w:val="en-ZA" w:eastAsia="en-ZA"/>
              </w:rPr>
              <w:t>17.5703</w:t>
            </w:r>
          </w:p>
        </w:tc>
      </w:tr>
      <w:tr w:rsidR="005C1BFA" w:rsidRPr="005C1BFA" w:rsidTr="005C1B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1BFA" w:rsidRPr="005C1BFA" w:rsidRDefault="005C1BFA" w:rsidP="005C1B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1BFA">
              <w:rPr>
                <w:rFonts w:ascii="Arial" w:hAnsi="Arial" w:cs="Arial"/>
                <w:sz w:val="24"/>
                <w:szCs w:val="24"/>
                <w:lang w:val="en-ZA" w:eastAsia="en-ZA"/>
              </w:rPr>
              <w:t>14.7041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236F" w:rsidRPr="00C4236F" w:rsidTr="00C4236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6F" w:rsidRPr="00C4236F" w:rsidRDefault="00C4236F" w:rsidP="00C423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23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6F" w:rsidRPr="00C4236F" w:rsidRDefault="00C4236F" w:rsidP="00C423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236F" w:rsidRPr="00C4236F" w:rsidTr="00C423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236F" w:rsidRPr="00C4236F" w:rsidTr="00C423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236F" w:rsidRPr="00C4236F" w:rsidTr="00C423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sz w:val="24"/>
                <w:szCs w:val="24"/>
                <w:lang w:val="en-ZA" w:eastAsia="en-ZA"/>
              </w:rPr>
              <w:t>13.8041</w:t>
            </w:r>
          </w:p>
        </w:tc>
      </w:tr>
      <w:tr w:rsidR="00C4236F" w:rsidRPr="00C4236F" w:rsidTr="00C423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sz w:val="24"/>
                <w:szCs w:val="24"/>
                <w:lang w:val="en-ZA" w:eastAsia="en-ZA"/>
              </w:rPr>
              <w:t>17.5578</w:t>
            </w:r>
          </w:p>
        </w:tc>
      </w:tr>
      <w:tr w:rsidR="00C4236F" w:rsidRPr="00C4236F" w:rsidTr="00C423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36F" w:rsidRPr="00C4236F" w:rsidRDefault="00C4236F" w:rsidP="00C423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236F">
              <w:rPr>
                <w:rFonts w:ascii="Arial" w:hAnsi="Arial" w:cs="Arial"/>
                <w:sz w:val="24"/>
                <w:szCs w:val="24"/>
                <w:lang w:val="en-ZA" w:eastAsia="en-ZA"/>
              </w:rPr>
              <w:t>14.8140</w:t>
            </w:r>
          </w:p>
        </w:tc>
      </w:tr>
    </w:tbl>
    <w:p w:rsidR="00C4236F" w:rsidRPr="00035935" w:rsidRDefault="00C4236F" w:rsidP="00035935">
      <w:bookmarkStart w:id="0" w:name="_GoBack"/>
      <w:bookmarkEnd w:id="0"/>
    </w:p>
    <w:sectPr w:rsidR="00C4236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A"/>
    <w:rsid w:val="00025128"/>
    <w:rsid w:val="00035935"/>
    <w:rsid w:val="00220021"/>
    <w:rsid w:val="002961E0"/>
    <w:rsid w:val="005C1BFA"/>
    <w:rsid w:val="00685853"/>
    <w:rsid w:val="00775E6E"/>
    <w:rsid w:val="007E1A9E"/>
    <w:rsid w:val="008A1AC8"/>
    <w:rsid w:val="00AB3092"/>
    <w:rsid w:val="00BE7473"/>
    <w:rsid w:val="00C4236F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3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23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23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23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23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23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C1B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C1B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23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23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23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23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C1B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23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C1B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2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3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23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23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23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23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23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C1B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C1B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23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23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23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23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C1B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23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C1B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2016-12-05T09:02:00Z</dcterms:created>
  <dcterms:modified xsi:type="dcterms:W3CDTF">2016-12-05T15:11:00Z</dcterms:modified>
</cp:coreProperties>
</file>